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附件：</w:t>
      </w:r>
    </w:p>
    <w:tbl>
      <w:tblPr>
        <w:tblStyle w:val="5"/>
        <w:tblW w:w="892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919"/>
        <w:gridCol w:w="537"/>
        <w:gridCol w:w="717"/>
        <w:gridCol w:w="1256"/>
        <w:gridCol w:w="1438"/>
        <w:gridCol w:w="1257"/>
        <w:gridCol w:w="1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92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kern w:val="0"/>
                <w:sz w:val="36"/>
                <w:szCs w:val="36"/>
              </w:rPr>
              <w:t>评标专家申请表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姓    名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民    族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1、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2、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3、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职      称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注册资格专业名称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职称证号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资    格    证    号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职    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电话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单    位</w:t>
            </w:r>
          </w:p>
        </w:tc>
        <w:tc>
          <w:tcPr>
            <w:tcW w:w="27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邮   编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住    宅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594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92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从事工程技术、经济工作简历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  <w:jc w:val="center"/>
        </w:trPr>
        <w:tc>
          <w:tcPr>
            <w:tcW w:w="892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</w:tbl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5"/>
        <w:tblW w:w="9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"/>
        <w:gridCol w:w="86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主 要 技 术 （经济）业 绩 登 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</w:trPr>
        <w:tc>
          <w:tcPr>
            <w:tcW w:w="90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请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诺</w:t>
            </w:r>
          </w:p>
        </w:tc>
        <w:tc>
          <w:tcPr>
            <w:tcW w:w="8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 </w:t>
            </w:r>
          </w:p>
          <w:p>
            <w:pPr>
              <w:widowControl/>
              <w:autoSpaceDE w:val="0"/>
              <w:spacing w:line="400" w:lineRule="atLeast"/>
              <w:ind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ind w:firstLine="48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本人承诺：本次申请提交的所有申请材料真实、有效。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                            申请人：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9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荐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位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                                         推荐单位：</w:t>
            </w:r>
          </w:p>
          <w:p>
            <w:pPr>
              <w:widowControl/>
              <w:autoSpaceDE w:val="0"/>
              <w:spacing w:line="40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                                               年   月   日 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7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管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门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批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autoSpaceDE w:val="0"/>
              <w:spacing w:line="4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                                    </w:t>
            </w:r>
            <w:r>
              <w:rPr>
                <w:rFonts w:hint="eastAsia" w:ascii="华文细黑" w:hAnsi="华文细黑" w:eastAsia="华文细黑"/>
                <w:spacing w:val="20"/>
                <w:kern w:val="0"/>
                <w:sz w:val="24"/>
                <w:szCs w:val="24"/>
              </w:rPr>
              <w:t>     年  月  日</w:t>
            </w:r>
          </w:p>
        </w:tc>
      </w:tr>
    </w:tbl>
    <w:p>
      <w:pPr>
        <w:jc w:val="center"/>
        <w:rPr>
          <w:rFonts w:hint="eastAsia"/>
          <w:color w:val="000000"/>
          <w:sz w:val="24"/>
          <w:szCs w:val="24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2098" w:right="1531" w:bottom="2098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52AA0"/>
    <w:rsid w:val="11E52A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2018-08-03T13:24:00Z</dcterms:created>
  <dc:creator>Rules°</dc:creator>
  <cp:lastModifiedBy>Rules°</cp:lastModifiedBy>
  <dcterms:modified xsi:type="dcterms:W3CDTF">2018-08-03T13:25:47Z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