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附件3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2018年第二届“优秀建造师（项目经理）”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名单</w:t>
      </w:r>
    </w:p>
    <w:tbl>
      <w:tblPr>
        <w:tblStyle w:val="4"/>
        <w:tblW w:w="9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4"/>
        <w:gridCol w:w="21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企  业  名  称</w:t>
            </w:r>
          </w:p>
        </w:tc>
        <w:tc>
          <w:tcPr>
            <w:tcW w:w="2142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姓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张冬梅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徐俊平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内蒙古润得建设集团有限公司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鲁广勇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张建国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顾津宇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内蒙古盛安建设（集团）有限公司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李祥江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内蒙古平源建工集团有限公司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战  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赤峰巨泰海源建筑工程有限公司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任国军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赤峰巨泰海源建筑工程有限公司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翟树海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内蒙古西城建筑工程有限公司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李宝贵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内蒙古西城建筑工程有限公司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张亚新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内蒙古盛安建设（集团）有限公司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潘丽丽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内蒙古润得建设集团有限公司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刘希剑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内蒙古润得建设集团有限公司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王振章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李树贞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  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包头城建集团股份有限公司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高华东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内蒙古中亿建筑有限公司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韩凤飞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李雪飞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郑光升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韩俊杰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内蒙古路桥集团有限责任公司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吴  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刘利春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谭术武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谭树东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马占军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赤峰阜升建筑工程有限责任公司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李鹏宇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赤峰阜升建筑工程有限责任公司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潘术兵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郝  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张丽刚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内蒙古金桥建筑有限责任公司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秦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内蒙古城建工程股份有限公司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郭德钧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鲍红军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平振华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张跃山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张占成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赵金明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杨树军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汤雪英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赵云峰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赤峰汇成建筑工程有限公司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曲艳慧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任树军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赤峰阜升建筑工程有限责任公司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王永东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内蒙古城建工程股份有限公司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杨文斌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内蒙古方圆建设工程有限公司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李春雷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赤峰汇成建筑工程有限公司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高  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内蒙古平源建工集团有限公司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贡志文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内蒙古城建工程股份有限公司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邢  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内蒙古建设股份有限公司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郭利民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赤峰阜升建筑工程有限责任公司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韩进军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李国林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高桂娟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王利平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  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内蒙古金桥建筑有限责任公司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秦虎明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李晓芳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赤峰汇成建筑工程有限公司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董晓军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乔在雄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内蒙古第三电力建设工程有限责任公司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  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田斯勤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赤峰阜升建筑工程有限责任公司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王大伟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赤峰诚联市政工程有限责任公司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程伟刚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赤峰诚联市政工程有限责任公司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胡  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赤峰诚联市政工程有限责任公司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孙艳波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赤峰诚联市政工程有限责任公司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  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内蒙古润得建设集团有限公司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王亚杰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卜庆旭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苏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内蒙古西城建筑工程有限公司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马洪双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内蒙古润得建设集团有限公司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董彦良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内蒙古科汇建筑工程有限责任公司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杨玉树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程淑琴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韩  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周海青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内蒙古经纬建设有限公司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杜建忠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内蒙古经纬建设有限公司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王贵平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内蒙古建设股份有限公司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常  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赤峰正翔建筑工程有限公司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王俊杰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赤峰正翔建筑工程有限公司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王俊国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赤峰正翔建筑工程有限公司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刘万星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赤峰正翔建筑工程有限公司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郝艳青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赤峰正翔建筑工程有限公司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郑炳忠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赤峰正翔建筑工程有限公司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张雪志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赤峰永成建设集团有限公司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杜兴云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赤峰永成建设集团有限公司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韩  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赤峰永成建设集团有限公司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杨志强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赤峰永成建设集团有限公司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翟世友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赤峰永成建设集团有限公司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于凤颖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张剑锐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鲁晓峰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孙宏伟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王鹤静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郝海涛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李凤付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赵菲菲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曹桂姝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丛艳杰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苏云艳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祖凤亮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赤峰汇成建筑工程有限公司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许艳茹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王书奎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内蒙古经纬建设有限公司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董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内蒙古方圆建设工程有限公司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于艳波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刘春九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  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赤峰诚联市政工程有限责任公司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巨艳红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赵文忠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内蒙古新禹水利水电工程建设有限公司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吉仁古日巴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内蒙古新禹水利水电工程建设有限公司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祁莉萍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内蒙古新禹水利水电工程建设有限公司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  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内蒙古平源建工集团有限公司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肖永哲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内蒙古龙达建工（集团）有限公司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张振东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内蒙古科汇建筑工程有限责任公司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郝凤英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范金雪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李世明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吕志远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  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  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张青松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内蒙古建设股份有限公司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杨小松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刘建强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陈郅炳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蔡长生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张宏伟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邹吉英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赤峰正翔建筑工程有限公司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刘利新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谭树清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包头城建集团股份有限公司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陈  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王伟东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张晓茹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王伟华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内蒙古鑫安建筑安装工程有限责任公司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宋兴良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内蒙古荣威建筑有限责任公司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白海河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内蒙古路桥集团有限责任公司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  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内蒙古第三电力建设工程有限责任公司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郭广元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赤峰正大建筑有限责任公司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高  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宋立军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吴艳飞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唐海彬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张洪宇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张国军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赤峰诚联市政工程有限责任公司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程卫平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包头城建集团股份有限公司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闫履顺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内蒙古乌兰察布市第二建筑安装工程有限责任公司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王俊龙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王香萍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内蒙古荣威建筑有限责任公司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吕  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内蒙古龙达建工（集团）有限公司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康素强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内蒙古赤峰环球建筑工程有限公司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王向东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谢东恩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赤峰诚联市政工程有限责任公司 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季天东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谷兴宇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内蒙古盛弘建筑工程有限责任公司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李青竹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郑秀华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范俊虎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王巨焕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张锦峰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内蒙古建设股份有限公司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曹新明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内蒙古建设股份有限公司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王海龙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内蒙古方圆建设工程有限公司 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陈建磊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史建军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内蒙古赤峰环球建筑工程有限公司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李泽民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郭福艳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倪志伟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石晓勇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贾大为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宋成志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袁  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内蒙古建设股份有限公司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张立新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孙丽云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刘丽红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陈玉荣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郝彦斌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赵振东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刘相柏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赤峰恒诚建筑工程有限公司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刘文静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内蒙古中亿建筑有限公司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内蒙古禹剑建设工程有限责任公司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王新伟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内蒙古神华建筑安装有限责任公司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戴雨华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内蒙古平源建工集团有限公司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朱海锋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内蒙古平源建工集团有限公司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王建东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内蒙古科汇建筑工程有限责任公司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刘埃良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张莉静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  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李利国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李建军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内蒙古赤峰环球建筑工程有限公司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张立军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周洪双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赤峰鑫路市政工程有限公司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金卫民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靳素英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刘志刚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于桂树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李明明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范绍军</w:t>
            </w:r>
          </w:p>
        </w:tc>
      </w:tr>
    </w:tbl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141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406B6"/>
    <w:rsid w:val="687406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2018-11-30T07:50:00Z</dcterms:created>
  <dc:creator>Fa1r1406445456</dc:creator>
  <cp:lastModifiedBy>Fa1r1406445456</cp:lastModifiedBy>
  <dcterms:modified xsi:type="dcterms:W3CDTF">2018-11-30T07:53:00Z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