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2017年度“工程建设质量管理先进工作者”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名单</w:t>
      </w:r>
    </w:p>
    <w:tbl>
      <w:tblPr>
        <w:tblStyle w:val="3"/>
        <w:tblW w:w="85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3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企  业  名  称</w:t>
            </w:r>
          </w:p>
        </w:tc>
        <w:tc>
          <w:tcPr>
            <w:tcW w:w="2141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内蒙古神华建筑安装有限责任公司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魏亚虎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内蒙古神华建筑安装有限责任公司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霍俊峰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樊  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张莉静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潘  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赤峰鑫盛隆建筑工程有限责任公司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娄文严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何毓强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贺  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王振光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内蒙古经纬建设有限公司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王忠平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内蒙古新禹水利水电工程建设有限公司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石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内蒙古鑫安建筑安装工程有限责任公司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马经纬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赤峰鑫路市政工程有限公司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陆耀辉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李树贞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王巨焕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王利平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内蒙古巨华集团大华建筑安装有限公司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徐俊平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卢春波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卢春山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滕学茹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赤峰添柱建筑工程有限公司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王立飞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内蒙古路桥集团有限责任公司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周用山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包头城建集团股份有限公司  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倪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内蒙古包头兴业集团股份有限公司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申玉虎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内蒙古包头兴业集团股份有限公司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司卫平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内蒙古龙达建工（集团）有限公司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郭来根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内蒙古龙达建工（集团）有限公司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 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内蒙古城建工程股份有限公司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陈  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内蒙古城建工程股份有限公司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孙万臣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内蒙古建设股份有限公司 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惠春龙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内蒙古建设股份有限公司 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内蒙古建设股份有限公司 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梁前勇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内蒙古荣威建筑有限责任公司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杨林慧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内蒙古第三电力建设工程有限责任公司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付崇明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内蒙古第三电力建设工程有限责任公司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  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赤峰正翔建筑工程有限公司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刘国军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李向国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赤峰阜升建筑工程有限责任公司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梁宏伟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内蒙古方圆建设工程有限公司 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阮海燕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赤峰路达市政工程有限责任公司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吕佳鹏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赤峰宏基建筑（集团）有限公司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王书奎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赤峰市金川市政建设工程有限公司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郝彦斌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内蒙古建设股份有限公司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内蒙古建设股份有限公司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赵小强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赤峰永成建设集团有限公司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孙  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内蒙古盛安建设（集团）有限公司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姜永博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内蒙古盛安建设（集团）有限公司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潘丽丽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李凤付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王笑伟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赤峰天达建筑有限公司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赵云峰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内蒙古润得建设集团有限公司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王亚杰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彭丽丽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任雪梅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内蒙古中环市政工程有限公司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颜凤民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邢秀华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内蒙古平源建工集团有限公司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王 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冯万林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韩永利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郝  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马宝青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内蒙古兴泰建设集团有限公司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邢  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孙  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赤峰天拓市政建设工程有限公司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广晓贺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内蒙古禹剑建设工程有限责任公司</w:t>
            </w:r>
          </w:p>
        </w:tc>
        <w:tc>
          <w:tcPr>
            <w:tcW w:w="214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5" w:rightChars="2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鲍显瑞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3C9B"/>
    <w:rsid w:val="55583C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2018-11-30T07:50:00Z</dcterms:created>
  <dc:creator>Fa1r1406445456</dc:creator>
  <cp:lastModifiedBy>Fa1r1406445456</cp:lastModifiedBy>
  <dcterms:modified xsi:type="dcterms:W3CDTF">2018-11-30T07:53:44Z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